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974"/>
        <w:gridCol w:w="4630"/>
        <w:gridCol w:w="1081"/>
        <w:gridCol w:w="3828"/>
      </w:tblGrid>
      <w:tr w:rsidR="0025427D" w:rsidRPr="00B04AC4" w:rsidTr="00DC6002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5427D" w:rsidRPr="00B04AC4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</w:tbl>
          <w:p w:rsidR="0025427D" w:rsidRPr="00FC570D" w:rsidRDefault="00FC570D" w:rsidP="003E3EFC">
            <w:pPr>
              <w:pStyle w:val="Titolo1"/>
              <w:spacing w:before="240" w:after="180" w:line="400" w:lineRule="exact"/>
              <w:rPr>
                <w:noProof/>
                <w:color w:val="auto"/>
                <w:lang w:val="it-IT"/>
              </w:rPr>
            </w:pPr>
            <w:r w:rsidRPr="00FC570D">
              <w:rPr>
                <w:noProof/>
                <w:color w:val="auto"/>
                <w:lang w:val="it-IT"/>
              </w:rPr>
              <w:t>NOLEGGIO QUAD/ATV</w:t>
            </w:r>
          </w:p>
          <w:p w:rsidR="00CD1384" w:rsidRPr="00E66735" w:rsidRDefault="00FC570D" w:rsidP="00FC570D">
            <w:pPr>
              <w:spacing w:after="120"/>
              <w:rPr>
                <w:noProof/>
                <w:spacing w:val="-6"/>
              </w:rPr>
            </w:pPr>
            <w:r w:rsidRPr="00FC570D">
              <w:rPr>
                <w:noProof/>
                <w:spacing w:val="-6"/>
              </w:rPr>
              <w:t>Se ancora non li conosci, entra nel mondo degli "</w:t>
            </w:r>
            <w:r w:rsidRPr="00FC570D">
              <w:rPr>
                <w:b/>
                <w:bCs/>
                <w:noProof/>
                <w:spacing w:val="-6"/>
              </w:rPr>
              <w:t>All Terrain Vehicles</w:t>
            </w:r>
            <w:r w:rsidRPr="00FC570D">
              <w:rPr>
                <w:noProof/>
                <w:spacing w:val="-6"/>
              </w:rPr>
              <w:t>" e lasciati trasportare in un'emozionante avventura a bordo di questi eccezionali quattroruote, che uniscono la potenza di un veicolo Offroad, nato per affrontare i terreni più aspri ed impervi, il brivido della velocità e la moda di una passione sempre più dilagante in Italia.</w:t>
            </w:r>
          </w:p>
          <w:p w:rsidR="001D6EF5" w:rsidRDefault="00E66735" w:rsidP="00FC570D">
            <w:pPr>
              <w:spacing w:after="120"/>
              <w:rPr>
                <w:noProof/>
                <w:spacing w:val="-6"/>
                <w:lang w:val="it-IT"/>
              </w:rPr>
            </w:pPr>
            <w:r>
              <w:rPr>
                <w:noProof/>
                <w:spacing w:val="-6"/>
                <w:lang w:val="it-IT" w:eastAsia="it-IT"/>
              </w:rPr>
              <w:drawing>
                <wp:anchor distT="0" distB="0" distL="114300" distR="114300" simplePos="0" relativeHeight="251681792" behindDoc="0" locked="0" layoutInCell="1" allowOverlap="1" wp14:anchorId="5B147120" wp14:editId="3A44BB1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3423285</wp:posOffset>
                  </wp:positionV>
                  <wp:extent cx="2334895" cy="974725"/>
                  <wp:effectExtent l="0" t="0" r="8255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LARISRZR4800RobbyGordonEdition-3959_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30" b="26380"/>
                          <a:stretch/>
                        </pic:blipFill>
                        <pic:spPr bwMode="auto">
                          <a:xfrm>
                            <a:off x="0" y="0"/>
                            <a:ext cx="2334895" cy="97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70D" w:rsidRPr="00B04AC4">
              <w:rPr>
                <w:noProof/>
                <w:lang w:val="it-IT" w:eastAsia="it-IT"/>
              </w:rPr>
              <w:drawing>
                <wp:inline distT="0" distB="0" distL="0" distR="0" wp14:anchorId="79C9E207" wp14:editId="50F118BC">
                  <wp:extent cx="2354317" cy="3331210"/>
                  <wp:effectExtent l="0" t="19050" r="27305" b="59690"/>
                  <wp:docPr id="5" name="Diagram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E66735" w:rsidRPr="00FC570D" w:rsidRDefault="00E66735" w:rsidP="00FC570D">
            <w:pPr>
              <w:spacing w:after="120"/>
              <w:rPr>
                <w:noProof/>
                <w:spacing w:val="-6"/>
                <w:lang w:val="it-IT"/>
              </w:rPr>
            </w:pPr>
          </w:p>
        </w:tc>
        <w:tc>
          <w:tcPr>
            <w:tcW w:w="974" w:type="dxa"/>
            <w:textDirection w:val="btLr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20" w:firstRow="1" w:lastRow="0" w:firstColumn="0" w:lastColumn="0" w:noHBand="0" w:noVBand="1"/>
              <w:tblDescription w:val="Mailer"/>
            </w:tblPr>
            <w:tblGrid>
              <w:gridCol w:w="4354"/>
              <w:gridCol w:w="191"/>
              <w:gridCol w:w="85"/>
            </w:tblGrid>
            <w:tr w:rsidR="0025427D" w:rsidRPr="00B04AC4" w:rsidTr="00935A07">
              <w:trPr>
                <w:cantSplit/>
                <w:trHeight w:hRule="exact" w:val="2016"/>
              </w:trPr>
              <w:tc>
                <w:tcPr>
                  <w:tcW w:w="4702" w:type="pct"/>
                </w:tcPr>
                <w:tbl>
                  <w:tblPr>
                    <w:tblStyle w:val="BrochureHost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31"/>
                  </w:tblGrid>
                  <w:tr w:rsidR="000F7CF2" w:rsidRPr="00B04AC4" w:rsidTr="00802ECC">
                    <w:trPr>
                      <w:trHeight w:hRule="exact" w:val="86"/>
                    </w:trPr>
                    <w:tc>
                      <w:tcPr>
                        <w:tcW w:w="3831" w:type="dxa"/>
                        <w:shd w:val="clear" w:color="auto" w:fill="000000" w:themeFill="text1"/>
                      </w:tcPr>
                      <w:p w:rsidR="000F7CF2" w:rsidRPr="00B04AC4" w:rsidRDefault="000F7CF2" w:rsidP="000F7CF2">
                        <w:pPr>
                          <w:spacing w:after="180" w:line="288" w:lineRule="auto"/>
                          <w:rPr>
                            <w:noProof/>
                            <w:lang w:val="it-IT"/>
                          </w:rPr>
                        </w:pPr>
                      </w:p>
                    </w:tc>
                  </w:tr>
                </w:tbl>
                <w:p w:rsidR="000F7CF2" w:rsidRPr="006C1E4A" w:rsidRDefault="000F7CF2" w:rsidP="000F7CF2">
                  <w:pPr>
                    <w:pStyle w:val="Titolo1"/>
                    <w:spacing w:before="240" w:after="180" w:line="400" w:lineRule="exact"/>
                    <w:outlineLvl w:val="0"/>
                    <w:rPr>
                      <w:noProof/>
                      <w:color w:val="auto"/>
                      <w:sz w:val="28"/>
                      <w:lang w:val="it-IT"/>
                    </w:rPr>
                  </w:pPr>
                  <w:r w:rsidRPr="006C1E4A">
                    <w:rPr>
                      <w:noProof/>
                      <w:color w:val="auto"/>
                      <w:sz w:val="28"/>
                      <w:lang w:val="it-IT"/>
                    </w:rPr>
                    <w:t>NOLEGGIO AUTO-FURGONE</w:t>
                  </w:r>
                </w:p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6" w:type="pct"/>
                  <w:vAlign w:val="bottom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25427D" w:rsidRPr="00B04AC4" w:rsidRDefault="000F49D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7A5635BA" wp14:editId="58581B9A">
                        <wp:extent cx="53975" cy="48895"/>
                        <wp:effectExtent l="0" t="0" r="3175" b="8255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LOGO_CR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" cy="48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it-IT" w:eastAsia="it-IT"/>
                    </w:rPr>
                    <w:t>00</w:t>
                  </w:r>
                </w:p>
              </w:tc>
            </w:tr>
            <w:tr w:rsidR="0025427D" w:rsidRPr="00B04AC4" w:rsidTr="00935A07">
              <w:trPr>
                <w:cantSplit/>
                <w:trHeight w:hRule="exact" w:val="288"/>
              </w:trPr>
              <w:tc>
                <w:tcPr>
                  <w:tcW w:w="4702" w:type="pct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206" w:type="pct"/>
                  <w:vAlign w:val="bottom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  <w:tr w:rsidR="0025427D" w:rsidRPr="00B04AC4" w:rsidTr="00935A07">
              <w:trPr>
                <w:cantSplit/>
                <w:trHeight w:hRule="exact" w:val="5424"/>
              </w:trPr>
              <w:tc>
                <w:tcPr>
                  <w:tcW w:w="4702" w:type="pct"/>
                </w:tcPr>
                <w:p w:rsidR="0025427D" w:rsidRPr="00935A07" w:rsidRDefault="006C1E4A" w:rsidP="00935A07">
                  <w:pPr>
                    <w:spacing w:after="180" w:line="288" w:lineRule="auto"/>
                    <w:rPr>
                      <w:noProof/>
                      <w:sz w:val="28"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95104" behindDoc="0" locked="0" layoutInCell="1" allowOverlap="1" wp14:anchorId="3DEB398D" wp14:editId="040B9AF0">
                        <wp:simplePos x="3533775" y="904875"/>
                        <wp:positionH relativeFrom="margin">
                          <wp:posOffset>288925</wp:posOffset>
                        </wp:positionH>
                        <wp:positionV relativeFrom="margin">
                          <wp:posOffset>-186055</wp:posOffset>
                        </wp:positionV>
                        <wp:extent cx="1924050" cy="1280160"/>
                        <wp:effectExtent l="0" t="0" r="0" b="0"/>
                        <wp:wrapSquare wrapText="bothSides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s6MB2VM60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B3CBF"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228CFF1" wp14:editId="12BE222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1422400</wp:posOffset>
                            </wp:positionV>
                            <wp:extent cx="2711450" cy="552450"/>
                            <wp:effectExtent l="0" t="0" r="0" b="0"/>
                            <wp:wrapNone/>
                            <wp:docPr id="28" name="Casella di test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114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5824" w:rsidRPr="00145824" w:rsidRDefault="00145824" w:rsidP="00145824">
                                        <w:pPr>
                                          <w:spacing w:line="240" w:lineRule="auto"/>
                                          <w:contextualSpacing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228CFF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28" o:spid="_x0000_s1026" type="#_x0000_t202" style="position:absolute;margin-left:.25pt;margin-top:112pt;width:213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" fillcolor="white [3201]" stroked="f" strokeweight=".5pt">
                            <v:textbox>
                              <w:txbxContent>
                                <w:p w:rsidR="00145824" w:rsidRPr="00145824" w:rsidRDefault="00145824" w:rsidP="00145824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3CBF"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01FD941" wp14:editId="20DE79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2131060</wp:posOffset>
                            </wp:positionV>
                            <wp:extent cx="2711450" cy="571500"/>
                            <wp:effectExtent l="0" t="0" r="0" b="0"/>
                            <wp:wrapNone/>
                            <wp:docPr id="11" name="Casella di test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1145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45824" w:rsidRPr="00145824" w:rsidRDefault="00145824" w:rsidP="00145824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1FD941" id="Casella di testo 11" o:spid="_x0000_s1027" type="#_x0000_t202" style="position:absolute;margin-left:0;margin-top:167.8pt;width:213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" fillcolor="window" stroked="f" strokeweight=".5pt">
                            <v:textbox>
                              <w:txbxContent>
                                <w:p w:rsidR="00145824" w:rsidRPr="00145824" w:rsidRDefault="00145824" w:rsidP="00145824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6" w:type="pct"/>
                  <w:vAlign w:val="bottom"/>
                </w:tcPr>
                <w:p w:rsidR="0025427D" w:rsidRPr="000F49DD" w:rsidRDefault="0025427D" w:rsidP="000F49DD">
                  <w:pPr>
                    <w:pStyle w:val="Informazionisuicontatti"/>
                    <w:spacing w:line="288" w:lineRule="auto"/>
                    <w:rPr>
                      <w:noProof/>
                      <w:color w:val="707070" w:themeColor="accent3" w:themeShade="BF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  <w:tr w:rsidR="0025427D" w:rsidRPr="00B04AC4" w:rsidTr="00935A07">
              <w:trPr>
                <w:cantSplit/>
                <w:trHeight w:hRule="exact" w:val="2880"/>
              </w:trPr>
              <w:tc>
                <w:tcPr>
                  <w:tcW w:w="4702" w:type="pct"/>
                </w:tcPr>
                <w:p w:rsidR="00935A07" w:rsidRPr="00B04AC4" w:rsidRDefault="007B3CBF" w:rsidP="00263C25">
                  <w:pPr>
                    <w:pStyle w:val="Informazionisuicontatti"/>
                    <w:spacing w:line="288" w:lineRule="auto"/>
                    <w:rPr>
                      <w:noProof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94080" behindDoc="0" locked="0" layoutInCell="1" allowOverlap="1" wp14:anchorId="0C0D15D0" wp14:editId="6D0A80E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-513080</wp:posOffset>
                        </wp:positionV>
                        <wp:extent cx="2804160" cy="2219325"/>
                        <wp:effectExtent l="0" t="0" r="0" b="9525"/>
                        <wp:wrapNone/>
                        <wp:docPr id="29" name="Immagin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mappa reginato2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4160" cy="221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6" w:type="pct"/>
                  <w:vAlign w:val="bottom"/>
                </w:tcPr>
                <w:p w:rsidR="0025427D" w:rsidRPr="000F49DD" w:rsidRDefault="00935A07" w:rsidP="000F49DD">
                  <w:pPr>
                    <w:pStyle w:val="Informazionisuicontatti"/>
                    <w:spacing w:line="288" w:lineRule="auto"/>
                    <w:rPr>
                      <w:noProof/>
                      <w:color w:val="707070" w:themeColor="accent3" w:themeShade="BF"/>
                      <w:lang w:val="it-IT"/>
                    </w:rPr>
                  </w:pPr>
                  <w:r>
                    <w:rPr>
                      <w:noProof/>
                      <w:color w:val="707070" w:themeColor="accent3" w:themeShade="BF"/>
                      <w:lang w:val="it-IT"/>
                    </w:rPr>
                    <w:t xml:space="preserve">     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</w:tbl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1081" w:type="dxa"/>
            <w:textDirection w:val="btLr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28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25427D" w:rsidRPr="00B04AC4">
              <w:trPr>
                <w:trHeight w:val="5328"/>
              </w:trPr>
              <w:sdt>
                <w:sdtPr>
                  <w:rPr>
                    <w:noProof/>
                    <w:color w:val="707070" w:themeColor="accent3" w:themeShade="BF"/>
                    <w:sz w:val="56"/>
                    <w:lang w:val="it-IT"/>
                  </w:rPr>
                  <w:alias w:val="Nome società"/>
                  <w:tag w:val=""/>
                  <w:id w:val="1289861575"/>
                  <w:placeholder>
                    <w:docPart w:val="16447E95EA80463FB41F8C29838D726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25427D" w:rsidRPr="00B04AC4" w:rsidRDefault="000F49DD" w:rsidP="000F49DD">
                      <w:pPr>
                        <w:pStyle w:val="Titolo"/>
                        <w:rPr>
                          <w:noProof/>
                          <w:lang w:val="it-IT"/>
                        </w:rPr>
                      </w:pPr>
                      <w:r w:rsidRPr="000F49DD">
                        <w:rPr>
                          <w:noProof/>
                          <w:color w:val="707070" w:themeColor="accent3" w:themeShade="BF"/>
                          <w:sz w:val="56"/>
                          <w:lang w:val="it-IT"/>
                        </w:rPr>
                        <w:t>NOLEGGIO  E-BIKE e QUAD/ATV</w:t>
                      </w:r>
                    </w:p>
                  </w:tc>
                </w:sdtContent>
              </w:sdt>
            </w:tr>
            <w:tr w:rsidR="0025427D" w:rsidRPr="00B04AC4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  <w:tr w:rsidR="0025427D" w:rsidRPr="00B04AC4">
              <w:trPr>
                <w:trHeight w:val="2650"/>
              </w:trPr>
              <w:tc>
                <w:tcPr>
                  <w:tcW w:w="3828" w:type="dxa"/>
                </w:tcPr>
                <w:p w:rsidR="0025427D" w:rsidRPr="00B04AC4" w:rsidRDefault="004552ED" w:rsidP="000F7CF2">
                  <w:pPr>
                    <w:pStyle w:val="Sottotitolo"/>
                    <w:rPr>
                      <w:noProof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62336" behindDoc="0" locked="0" layoutInCell="1" allowOverlap="1" wp14:anchorId="13546F1F" wp14:editId="2937AB24">
                        <wp:simplePos x="0" y="0"/>
                        <wp:positionH relativeFrom="column">
                          <wp:posOffset>-116840</wp:posOffset>
                        </wp:positionH>
                        <wp:positionV relativeFrom="paragraph">
                          <wp:posOffset>541020</wp:posOffset>
                        </wp:positionV>
                        <wp:extent cx="2690495" cy="2101850"/>
                        <wp:effectExtent l="0" t="0" r="0" b="0"/>
                        <wp:wrapNone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uproc 3 - 1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0495" cy="2101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5427D" w:rsidRPr="00B04AC4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25427D" w:rsidRPr="00B04AC4" w:rsidRDefault="0025427D">
                  <w:pPr>
                    <w:pStyle w:val="Nessunaspaziatura"/>
                    <w:rPr>
                      <w:noProof/>
                      <w:lang w:val="it-IT"/>
                    </w:rPr>
                  </w:pPr>
                </w:p>
              </w:tc>
            </w:tr>
          </w:tbl>
          <w:p w:rsidR="0025427D" w:rsidRPr="00B04AC4" w:rsidRDefault="0025427D">
            <w:pPr>
              <w:rPr>
                <w:noProof/>
                <w:lang w:val="it-IT"/>
              </w:rPr>
            </w:pPr>
          </w:p>
        </w:tc>
      </w:tr>
    </w:tbl>
    <w:p w:rsidR="0025427D" w:rsidRPr="00B04AC4" w:rsidRDefault="0025427D">
      <w:pPr>
        <w:pStyle w:val="Nessunaspaziatura"/>
        <w:rPr>
          <w:noProof/>
          <w:sz w:val="8"/>
          <w:lang w:val="it-IT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9"/>
        <w:gridCol w:w="3845"/>
        <w:gridCol w:w="1439"/>
        <w:gridCol w:w="3846"/>
      </w:tblGrid>
      <w:tr w:rsidR="0025427D" w:rsidRPr="00B04AC4" w:rsidTr="007B3CBF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1439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45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1439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46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</w:tr>
      <w:tr w:rsidR="0025427D" w:rsidRPr="00B04AC4" w:rsidTr="007B3CBF">
        <w:trPr>
          <w:cantSplit/>
          <w:trHeight w:hRule="exact" w:val="10570"/>
          <w:jc w:val="center"/>
        </w:trPr>
        <w:tc>
          <w:tcPr>
            <w:tcW w:w="3845" w:type="dxa"/>
          </w:tcPr>
          <w:p w:rsidR="0025427D" w:rsidRPr="00B04AC4" w:rsidRDefault="00BE0020">
            <w:pPr>
              <w:pStyle w:val="Titolo2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E-BIKE</w:t>
            </w:r>
          </w:p>
          <w:p w:rsidR="003068E6" w:rsidRPr="003068E6" w:rsidRDefault="003068E6" w:rsidP="003A0616">
            <w:pPr>
              <w:pStyle w:val="Puntoelenco"/>
              <w:numPr>
                <w:ilvl w:val="0"/>
                <w:numId w:val="0"/>
              </w:numPr>
              <w:rPr>
                <w:b/>
                <w:i/>
                <w:noProof/>
                <w:lang w:val="it-IT"/>
              </w:rPr>
            </w:pPr>
            <w:r w:rsidRPr="003068E6">
              <w:rPr>
                <w:b/>
                <w:i/>
                <w:noProof/>
                <w:lang w:val="it-IT"/>
              </w:rPr>
              <w:t>Riscoprire il piacere di andare in bicicletta</w:t>
            </w:r>
            <w:r>
              <w:rPr>
                <w:b/>
                <w:i/>
                <w:noProof/>
                <w:lang w:val="it-IT"/>
              </w:rPr>
              <w:t>…</w:t>
            </w:r>
          </w:p>
          <w:p w:rsidR="0025427D" w:rsidRDefault="00BE0020" w:rsidP="003A0616">
            <w:pPr>
              <w:pStyle w:val="Puntoelenco"/>
              <w:numPr>
                <w:ilvl w:val="0"/>
                <w:numId w:val="0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La bicicletta a pedalata assistita ha ormai raggiunto livelli di autonomia e affidabilità tali da poter percorrere lunghi tratti di strada e sentieri in totale tranquillità.</w:t>
            </w:r>
          </w:p>
          <w:p w:rsidR="00BE0020" w:rsidRDefault="004F0CEA" w:rsidP="003A0616">
            <w:pPr>
              <w:pStyle w:val="Puntoelenco"/>
              <w:numPr>
                <w:ilvl w:val="0"/>
                <w:numId w:val="0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Si tratta di un mezzo rivoluzionario dove un motore elettrico alimentato da batterie, assiste la pedalata del conducente consentendo di raggiungere la velocità massima di 25 km/h e di superare lunghi percorsi</w:t>
            </w:r>
            <w:r w:rsidR="00A02DEB">
              <w:rPr>
                <w:noProof/>
                <w:lang w:val="it-IT"/>
              </w:rPr>
              <w:t xml:space="preserve"> in</w:t>
            </w:r>
            <w:r>
              <w:rPr>
                <w:noProof/>
                <w:lang w:val="it-IT"/>
              </w:rPr>
              <w:t xml:space="preserve"> salita senza affaticarsi.</w:t>
            </w:r>
          </w:p>
          <w:p w:rsidR="00175858" w:rsidRPr="00B04AC4" w:rsidRDefault="00A02DEB" w:rsidP="003A0616">
            <w:pPr>
              <w:pStyle w:val="Puntoelenco"/>
              <w:numPr>
                <w:ilvl w:val="0"/>
                <w:numId w:val="0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Ecco perché la</w:t>
            </w:r>
            <w:r w:rsidR="004F0CEA">
              <w:rPr>
                <w:noProof/>
                <w:lang w:val="it-IT"/>
              </w:rPr>
              <w:t xml:space="preserve"> E-BIKE è il mezzo ideale  per spostarsi ovunque si voglia in modo semplice, silenzioso e senza emissioni di inquinamento nell’aria.</w:t>
            </w:r>
            <w:r>
              <w:rPr>
                <w:noProof/>
                <w:lang w:val="it-IT"/>
              </w:rPr>
              <w:t xml:space="preserve"> Rimane solo il piacere di pedalare</w:t>
            </w:r>
            <w:r w:rsidR="004F0CEA">
              <w:rPr>
                <w:noProof/>
                <w:lang w:val="it-IT"/>
              </w:rPr>
              <w:t>!</w:t>
            </w:r>
          </w:p>
          <w:p w:rsidR="0025427D" w:rsidRPr="00B04AC4" w:rsidRDefault="00CE5B2E" w:rsidP="00B04AC4">
            <w:pPr>
              <w:pStyle w:val="Elementografico"/>
              <w:spacing w:before="240"/>
              <w:rPr>
                <w:noProof/>
                <w:lang w:val="it-IT"/>
              </w:rPr>
            </w:pPr>
            <w:r w:rsidRPr="00B04AC4">
              <w:rPr>
                <w:noProof/>
                <w:lang w:val="it-IT" w:eastAsia="it-IT"/>
              </w:rPr>
              <w:drawing>
                <wp:inline distT="0" distB="0" distL="0" distR="0" wp14:anchorId="783F7799" wp14:editId="35DC204F">
                  <wp:extent cx="2486025" cy="2286000"/>
                  <wp:effectExtent l="0" t="0" r="9525" b="57150"/>
                  <wp:docPr id="6" name="Diagram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45" w:type="dxa"/>
          </w:tcPr>
          <w:p w:rsidR="0025427D" w:rsidRPr="00EC3D54" w:rsidRDefault="00BD6D5C" w:rsidP="00520C8F">
            <w:pPr>
              <w:pStyle w:val="Titolo2"/>
              <w:spacing w:before="240" w:after="120" w:line="264" w:lineRule="auto"/>
              <w:rPr>
                <w:noProof/>
                <w:color w:val="707070" w:themeColor="accent3" w:themeShade="BF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18D9C80" wp14:editId="40B9C26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5436870</wp:posOffset>
                      </wp:positionV>
                      <wp:extent cx="1450340" cy="1407795"/>
                      <wp:effectExtent l="0" t="0" r="0" b="190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340" cy="140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15C" w:rsidRPr="0030115C" w:rsidRDefault="0030115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0115C">
                                    <w:rPr>
                                      <w:b/>
                                      <w:i/>
                                    </w:rPr>
                                    <w:t>CITY BIKE UOMO</w:t>
                                  </w:r>
                                </w:p>
                                <w:p w:rsidR="0030115C" w:rsidRDefault="0030115C">
                                  <w:r>
                                    <w:t xml:space="preserve">Comfort e </w:t>
                                  </w:r>
                                  <w:proofErr w:type="spellStart"/>
                                  <w:r>
                                    <w:t>sicurezza</w:t>
                                  </w:r>
                                  <w:proofErr w:type="spellEnd"/>
                                  <w:r>
                                    <w:t xml:space="preserve"> per </w:t>
                                  </w:r>
                                  <w:proofErr w:type="spellStart"/>
                                  <w:r>
                                    <w:t>una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mobilità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straordinaria</w:t>
                                  </w:r>
                                  <w:proofErr w:type="spellEnd"/>
                                  <w:r>
                                    <w:t xml:space="preserve">… </w:t>
                                  </w:r>
                                  <w:proofErr w:type="spellStart"/>
                                  <w:r>
                                    <w:t>ovunque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D9C80" id="Casella di testo 2" o:spid="_x0000_s1029" type="#_x0000_t202" style="position:absolute;margin-left:6.1pt;margin-top:428.1pt;width:114.2pt;height:11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" fillcolor="white [3201]" stroked="f" strokeweight=".5pt">
                      <v:textbox>
                        <w:txbxContent>
                          <w:p w:rsidR="0030115C" w:rsidRPr="0030115C" w:rsidRDefault="0030115C">
                            <w:pPr>
                              <w:rPr>
                                <w:b/>
                                <w:i/>
                              </w:rPr>
                            </w:pPr>
                            <w:r w:rsidRPr="0030115C">
                              <w:rPr>
                                <w:b/>
                                <w:i/>
                              </w:rPr>
                              <w:t>CITY BIKE UOMO</w:t>
                            </w:r>
                          </w:p>
                          <w:p w:rsidR="0030115C" w:rsidRDefault="0030115C">
                            <w:r>
                              <w:t>Comfort e sicurezza per una mobilità straordinaria… ovunque.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6432" behindDoc="0" locked="0" layoutInCell="1" allowOverlap="1" wp14:anchorId="6AFDC71E" wp14:editId="24CCABC2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5904230</wp:posOffset>
                  </wp:positionV>
                  <wp:extent cx="1438275" cy="955675"/>
                  <wp:effectExtent l="0" t="0" r="9525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agleSmart_grigioscur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5408" behindDoc="0" locked="0" layoutInCell="1" allowOverlap="1" wp14:anchorId="42F28FD8" wp14:editId="6E85361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3986530</wp:posOffset>
                  </wp:positionV>
                  <wp:extent cx="1390650" cy="945515"/>
                  <wp:effectExtent l="0" t="0" r="0" b="6985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uvola_bianc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7934C0" wp14:editId="4FE9714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3839210</wp:posOffset>
                      </wp:positionV>
                      <wp:extent cx="1313180" cy="1303020"/>
                      <wp:effectExtent l="0" t="0" r="127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1303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15C" w:rsidRDefault="0030115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0115C">
                                    <w:rPr>
                                      <w:b/>
                                      <w:i/>
                                    </w:rPr>
                                    <w:t>CITY BIKE DONNA</w:t>
                                  </w:r>
                                </w:p>
                                <w:p w:rsidR="0030115C" w:rsidRPr="0030115C" w:rsidRDefault="0030115C">
                                  <w:proofErr w:type="spellStart"/>
                                  <w:r>
                                    <w:t>Pratica</w:t>
                                  </w:r>
                                  <w:proofErr w:type="spellEnd"/>
                                  <w:r>
                                    <w:t xml:space="preserve">, facile e glamour! </w:t>
                                  </w:r>
                                  <w:proofErr w:type="spellStart"/>
                                  <w:r>
                                    <w:t>Meno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fatica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più</w:t>
                                  </w:r>
                                  <w:proofErr w:type="spellEnd"/>
                                  <w:r>
                                    <w:t xml:space="preserve"> divertimento!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934C0" id="Casella di testo 3" o:spid="_x0000_s1030" type="#_x0000_t202" style="position:absolute;margin-left:117pt;margin-top:302.3pt;width:103.4pt;height:102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" fillcolor="white [3201]" stroked="f" strokeweight=".5pt">
                      <v:textbox>
                        <w:txbxContent>
                          <w:p w:rsidR="0030115C" w:rsidRDefault="0030115C">
                            <w:pPr>
                              <w:rPr>
                                <w:b/>
                                <w:i/>
                              </w:rPr>
                            </w:pPr>
                            <w:r w:rsidRPr="0030115C">
                              <w:rPr>
                                <w:b/>
                                <w:i/>
                              </w:rPr>
                              <w:t>CITY BIKE DONNA</w:t>
                            </w:r>
                          </w:p>
                          <w:p w:rsidR="0030115C" w:rsidRPr="0030115C" w:rsidRDefault="0030115C">
                            <w:r>
                              <w:t>Pratica, facile e glamour! Meno fatica, più divertimento!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 wp14:anchorId="49ACA915" wp14:editId="7FDF6C1B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2661920</wp:posOffset>
                  </wp:positionV>
                  <wp:extent cx="1386840" cy="788035"/>
                  <wp:effectExtent l="0" t="0" r="381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tBike_bianc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9435413" wp14:editId="66FD37F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1064895</wp:posOffset>
                      </wp:positionV>
                      <wp:extent cx="1318260" cy="1124585"/>
                      <wp:effectExtent l="0" t="0" r="0" b="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829" cy="1124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15C" w:rsidRDefault="0030115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0115C">
                                    <w:rPr>
                                      <w:b/>
                                      <w:i/>
                                    </w:rPr>
                                    <w:t>MTB</w:t>
                                  </w:r>
                                </w:p>
                                <w:p w:rsidR="0030115C" w:rsidRPr="0030115C" w:rsidRDefault="0030115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Con Kit Bosch Performance è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perfetta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per le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avventure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Off-Road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35413" id="Casella di testo 8" o:spid="_x0000_s1031" type="#_x0000_t202" style="position:absolute;margin-left:98.5pt;margin-top:83.85pt;width:103.8pt;height:88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" fillcolor="white [3201]" stroked="f" strokeweight=".5pt">
                      <v:textbox>
                        <w:txbxContent>
                          <w:p w:rsidR="0030115C" w:rsidRDefault="0030115C">
                            <w:pPr>
                              <w:rPr>
                                <w:b/>
                                <w:i/>
                              </w:rPr>
                            </w:pPr>
                            <w:r w:rsidRPr="0030115C">
                              <w:rPr>
                                <w:b/>
                                <w:i/>
                              </w:rPr>
                              <w:t>MTB</w:t>
                            </w:r>
                          </w:p>
                          <w:p w:rsidR="0030115C" w:rsidRPr="0030115C" w:rsidRDefault="003011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 Kit Bosch Performance è perfetta per le avventure Off-Road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15C">
              <w:rPr>
                <w:noProof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1B57E6A1" wp14:editId="16376C4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1195705</wp:posOffset>
                  </wp:positionV>
                  <wp:extent cx="1360805" cy="850900"/>
                  <wp:effectExtent l="0" t="0" r="0" b="635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B_29_Bosch_antracite545357536b8d5.original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03"/>
                          <a:stretch/>
                        </pic:blipFill>
                        <pic:spPr bwMode="auto">
                          <a:xfrm>
                            <a:off x="0" y="0"/>
                            <a:ext cx="1360805" cy="85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15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742C08E" wp14:editId="06E1E7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2399030</wp:posOffset>
                      </wp:positionV>
                      <wp:extent cx="1261110" cy="1229360"/>
                      <wp:effectExtent l="0" t="0" r="0" b="889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110" cy="1229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15C" w:rsidRDefault="0030115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0115C">
                                    <w:rPr>
                                      <w:b/>
                                      <w:i/>
                                    </w:rPr>
                                    <w:t>FAT-BIKE</w:t>
                                  </w:r>
                                </w:p>
                                <w:p w:rsidR="0030115C" w:rsidRPr="0030115C" w:rsidRDefault="0030115C">
                                  <w:proofErr w:type="spellStart"/>
                                  <w:r>
                                    <w:t>Gomme</w:t>
                                  </w:r>
                                  <w:proofErr w:type="spellEnd"/>
                                  <w:r>
                                    <w:t xml:space="preserve"> oversize da 4”… </w:t>
                                  </w:r>
                                  <w:proofErr w:type="spellStart"/>
                                  <w:r>
                                    <w:t>affrontare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neve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sabbia</w:t>
                                  </w:r>
                                  <w:proofErr w:type="spellEnd"/>
                                  <w:r>
                                    <w:t xml:space="preserve"> e </w:t>
                                  </w:r>
                                  <w:proofErr w:type="spellStart"/>
                                  <w:r>
                                    <w:t>ghiaino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non è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stato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cosi</w:t>
                                  </w:r>
                                  <w:proofErr w:type="spellEnd"/>
                                  <w:r>
                                    <w:t xml:space="preserve"> facile!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C08E" id="Casella di testo 7" o:spid="_x0000_s1032" type="#_x0000_t202" style="position:absolute;margin-left:3.9pt;margin-top:188.9pt;width:99.3pt;height:96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" fillcolor="white [3201]" stroked="f" strokeweight=".5pt">
                      <v:textbox>
                        <w:txbxContent>
                          <w:p w:rsidR="0030115C" w:rsidRDefault="0030115C">
                            <w:pPr>
                              <w:rPr>
                                <w:b/>
                                <w:i/>
                              </w:rPr>
                            </w:pPr>
                            <w:r w:rsidRPr="0030115C">
                              <w:rPr>
                                <w:b/>
                                <w:i/>
                              </w:rPr>
                              <w:t>FAT-BIKE</w:t>
                            </w:r>
                          </w:p>
                          <w:p w:rsidR="0030115C" w:rsidRPr="0030115C" w:rsidRDefault="0030115C">
                            <w:r>
                              <w:t>Gomme oversize da 4”… affrontare neve, sabbia e ghiaino non è mai stato cosi facile!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C8F">
              <w:rPr>
                <w:rStyle w:val="Titolo2Carattere"/>
                <w:b/>
                <w:bCs/>
                <w:noProof/>
                <w:lang w:val="it-IT"/>
              </w:rPr>
              <w:t>Le nostre e-bike a n</w:t>
            </w:r>
            <w:r w:rsidR="00C748BB">
              <w:rPr>
                <w:rStyle w:val="Titolo2Carattere"/>
                <w:b/>
                <w:bCs/>
                <w:noProof/>
                <w:lang w:val="it-IT"/>
              </w:rPr>
              <w:t>oleggio</w:t>
            </w:r>
          </w:p>
        </w:tc>
        <w:tc>
          <w:tcPr>
            <w:tcW w:w="1439" w:type="dxa"/>
          </w:tcPr>
          <w:p w:rsidR="0025427D" w:rsidRPr="00B04AC4" w:rsidRDefault="003A0616">
            <w:pPr>
              <w:rPr>
                <w:noProof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80768" behindDoc="0" locked="0" layoutInCell="1" allowOverlap="1" wp14:anchorId="5ABCEA4D" wp14:editId="1C758163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5997575</wp:posOffset>
                  </wp:positionV>
                  <wp:extent cx="2505075" cy="1047750"/>
                  <wp:effectExtent l="0" t="0" r="9525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lo_Lerf_Klingnau_Flyer_L-Serie_emotional_800.gif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08" b="6132"/>
                          <a:stretch/>
                        </pic:blipFill>
                        <pic:spPr bwMode="auto">
                          <a:xfrm>
                            <a:off x="0" y="0"/>
                            <a:ext cx="2505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:rsidR="00E2762A" w:rsidRPr="00E2762A" w:rsidRDefault="00415219" w:rsidP="00E2762A">
            <w:pPr>
              <w:pStyle w:val="Titolo2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Tariffe noleggio E-BIKE</w:t>
            </w:r>
          </w:p>
          <w:tbl>
            <w:tblPr>
              <w:tblStyle w:val="Grigliatabella"/>
              <w:tblW w:w="3745" w:type="dxa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992"/>
              <w:gridCol w:w="709"/>
              <w:gridCol w:w="851"/>
            </w:tblGrid>
            <w:tr w:rsidR="000F7CF2" w:rsidTr="000F7CF2">
              <w:trPr>
                <w:trHeight w:val="750"/>
              </w:trPr>
              <w:tc>
                <w:tcPr>
                  <w:tcW w:w="1193" w:type="dxa"/>
                  <w:shd w:val="clear" w:color="auto" w:fill="E5E5E5" w:themeFill="accent4" w:themeFillTint="33"/>
                  <w:vAlign w:val="center"/>
                </w:tcPr>
                <w:p w:rsidR="000F7CF2" w:rsidRPr="00E2762A" w:rsidRDefault="000F7CF2" w:rsidP="006A118A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E2762A">
                    <w:rPr>
                      <w:sz w:val="18"/>
                    </w:rPr>
                    <w:t>Periodo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E5E5E5" w:themeFill="accent4" w:themeFillTint="33"/>
                  <w:vAlign w:val="center"/>
                </w:tcPr>
                <w:p w:rsidR="000F7CF2" w:rsidRDefault="000F7CF2" w:rsidP="006A118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MTB/F</w:t>
                  </w:r>
                  <w:r w:rsidRPr="00E2762A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E.E.</w:t>
                  </w:r>
                </w:p>
                <w:p w:rsidR="000F7CF2" w:rsidRPr="00E2762A" w:rsidRDefault="000F7CF2" w:rsidP="006A118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Bike</w:t>
                  </w:r>
                </w:p>
              </w:tc>
              <w:tc>
                <w:tcPr>
                  <w:tcW w:w="709" w:type="dxa"/>
                  <w:shd w:val="clear" w:color="auto" w:fill="E5E5E5" w:themeFill="accent4" w:themeFillTint="33"/>
                  <w:vAlign w:val="center"/>
                </w:tcPr>
                <w:p w:rsidR="000F7CF2" w:rsidRDefault="000F7CF2" w:rsidP="006A118A">
                  <w:pPr>
                    <w:jc w:val="center"/>
                    <w:rPr>
                      <w:sz w:val="18"/>
                    </w:rPr>
                  </w:pPr>
                  <w:r w:rsidRPr="00E2762A">
                    <w:rPr>
                      <w:sz w:val="18"/>
                    </w:rPr>
                    <w:t xml:space="preserve">City </w:t>
                  </w:r>
                </w:p>
                <w:p w:rsidR="000F7CF2" w:rsidRDefault="000F7CF2" w:rsidP="006A118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E.E.</w:t>
                  </w:r>
                </w:p>
                <w:p w:rsidR="000F7CF2" w:rsidRPr="00E2762A" w:rsidRDefault="000F7CF2" w:rsidP="006A118A">
                  <w:pPr>
                    <w:jc w:val="center"/>
                    <w:rPr>
                      <w:sz w:val="18"/>
                    </w:rPr>
                  </w:pPr>
                  <w:r w:rsidRPr="00E2762A">
                    <w:rPr>
                      <w:sz w:val="18"/>
                    </w:rPr>
                    <w:t>Bike</w:t>
                  </w:r>
                </w:p>
              </w:tc>
              <w:tc>
                <w:tcPr>
                  <w:tcW w:w="851" w:type="dxa"/>
                  <w:shd w:val="clear" w:color="auto" w:fill="E5E5E5" w:themeFill="accent4" w:themeFillTint="33"/>
                </w:tcPr>
                <w:p w:rsidR="000F7CF2" w:rsidRDefault="000F7CF2" w:rsidP="000F7CF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Bici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Profes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:rsidR="000F7CF2" w:rsidRPr="00E2762A" w:rsidRDefault="000F7CF2" w:rsidP="000F7CF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Tradiz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</w:tr>
            <w:tr w:rsidR="000F7CF2" w:rsidTr="000F7CF2">
              <w:trPr>
                <w:trHeight w:val="273"/>
              </w:trPr>
              <w:tc>
                <w:tcPr>
                  <w:tcW w:w="1193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½ </w:t>
                  </w:r>
                  <w:proofErr w:type="spellStart"/>
                  <w:r>
                    <w:rPr>
                      <w:sz w:val="18"/>
                    </w:rPr>
                    <w:t>giornata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€20</w:t>
                  </w:r>
                </w:p>
              </w:tc>
              <w:tc>
                <w:tcPr>
                  <w:tcW w:w="709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€15</w:t>
                  </w:r>
                </w:p>
              </w:tc>
              <w:tc>
                <w:tcPr>
                  <w:tcW w:w="851" w:type="dxa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0F7CF2" w:rsidTr="000F7CF2">
              <w:trPr>
                <w:trHeight w:val="277"/>
              </w:trPr>
              <w:tc>
                <w:tcPr>
                  <w:tcW w:w="1193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proofErr w:type="spellStart"/>
                  <w:r>
                    <w:rPr>
                      <w:sz w:val="18"/>
                    </w:rPr>
                    <w:t>giorno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€30</w:t>
                  </w:r>
                </w:p>
              </w:tc>
              <w:tc>
                <w:tcPr>
                  <w:tcW w:w="709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€25</w:t>
                  </w:r>
                </w:p>
              </w:tc>
              <w:tc>
                <w:tcPr>
                  <w:tcW w:w="851" w:type="dxa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€ 10</w:t>
                  </w:r>
                </w:p>
              </w:tc>
            </w:tr>
            <w:tr w:rsidR="000F7CF2" w:rsidTr="000F7CF2">
              <w:trPr>
                <w:trHeight w:val="281"/>
              </w:trPr>
              <w:tc>
                <w:tcPr>
                  <w:tcW w:w="1193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sz w:val="18"/>
                    </w:rPr>
                    <w:t>giorni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€50</w:t>
                  </w:r>
                </w:p>
              </w:tc>
              <w:tc>
                <w:tcPr>
                  <w:tcW w:w="709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€45</w:t>
                  </w:r>
                </w:p>
              </w:tc>
              <w:tc>
                <w:tcPr>
                  <w:tcW w:w="851" w:type="dxa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0F7CF2" w:rsidTr="000F7CF2">
              <w:trPr>
                <w:trHeight w:val="258"/>
              </w:trPr>
              <w:tc>
                <w:tcPr>
                  <w:tcW w:w="1193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 </w:t>
                  </w:r>
                  <w:proofErr w:type="spellStart"/>
                  <w:r>
                    <w:rPr>
                      <w:sz w:val="18"/>
                    </w:rPr>
                    <w:t>giorni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€70</w:t>
                  </w:r>
                </w:p>
              </w:tc>
              <w:tc>
                <w:tcPr>
                  <w:tcW w:w="709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€65</w:t>
                  </w:r>
                </w:p>
              </w:tc>
              <w:tc>
                <w:tcPr>
                  <w:tcW w:w="851" w:type="dxa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0F7CF2" w:rsidTr="000F7CF2">
              <w:trPr>
                <w:trHeight w:val="276"/>
              </w:trPr>
              <w:tc>
                <w:tcPr>
                  <w:tcW w:w="1193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proofErr w:type="spellStart"/>
                  <w:r>
                    <w:rPr>
                      <w:sz w:val="18"/>
                    </w:rPr>
                    <w:t>settimana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  <w:r w:rsidRPr="00E2762A">
                    <w:rPr>
                      <w:b/>
                      <w:sz w:val="18"/>
                    </w:rPr>
                    <w:t>€155</w:t>
                  </w:r>
                </w:p>
              </w:tc>
              <w:tc>
                <w:tcPr>
                  <w:tcW w:w="851" w:type="dxa"/>
                </w:tcPr>
                <w:p w:rsidR="000F7CF2" w:rsidRPr="00E2762A" w:rsidRDefault="000F7CF2" w:rsidP="00E2762A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E2762A" w:rsidRDefault="00E2762A" w:rsidP="00415219"/>
          <w:p w:rsidR="00E2762A" w:rsidRPr="003A0616" w:rsidRDefault="00B51C58" w:rsidP="003A0616">
            <w:r w:rsidRPr="00B51C58">
              <w:rPr>
                <w:rFonts w:cstheme="minorHAnsi"/>
                <w:b/>
              </w:rPr>
              <w:t>»</w:t>
            </w:r>
            <w:r w:rsidR="003A0616" w:rsidRPr="003A0616">
              <w:t xml:space="preserve"> </w:t>
            </w:r>
            <w:r w:rsidR="003A0616" w:rsidRPr="003A0616">
              <w:rPr>
                <w:sz w:val="18"/>
              </w:rPr>
              <w:t>DISPONIBILITA’ PER PERIODI PIU’ LUNGHI</w:t>
            </w:r>
          </w:p>
          <w:p w:rsidR="00E2762A" w:rsidRPr="003A0616" w:rsidRDefault="00B51C58" w:rsidP="00E2762A">
            <w:r w:rsidRPr="00B51C58">
              <w:rPr>
                <w:rFonts w:cstheme="minorHAnsi"/>
                <w:b/>
              </w:rPr>
              <w:t>»</w:t>
            </w:r>
            <w:r w:rsidR="003A0616" w:rsidRPr="003A0616">
              <w:t xml:space="preserve"> </w:t>
            </w:r>
            <w:r w:rsidR="003A0616" w:rsidRPr="003A0616">
              <w:rPr>
                <w:sz w:val="18"/>
              </w:rPr>
              <w:t>POSSIBILITA’</w:t>
            </w:r>
            <w:r w:rsidR="00F92D50">
              <w:rPr>
                <w:sz w:val="18"/>
              </w:rPr>
              <w:t xml:space="preserve"> DI CONSEGNA E </w:t>
            </w:r>
            <w:r w:rsidR="003A0616">
              <w:rPr>
                <w:sz w:val="18"/>
              </w:rPr>
              <w:t xml:space="preserve">RITIRO A </w:t>
            </w:r>
            <w:r w:rsidR="003A0616" w:rsidRPr="003A0616">
              <w:rPr>
                <w:sz w:val="18"/>
              </w:rPr>
              <w:t>DOMICILIO</w:t>
            </w:r>
          </w:p>
          <w:p w:rsidR="003A0616" w:rsidRPr="003A0616" w:rsidRDefault="00B51C58" w:rsidP="00E2762A">
            <w:r w:rsidRPr="00B51C58">
              <w:rPr>
                <w:rFonts w:cstheme="minorHAnsi"/>
                <w:b/>
              </w:rPr>
              <w:t>»</w:t>
            </w:r>
            <w:r w:rsidR="003A0616" w:rsidRPr="003A0616">
              <w:t xml:space="preserve"> </w:t>
            </w:r>
            <w:r w:rsidR="003A0616" w:rsidRPr="003A0616">
              <w:rPr>
                <w:sz w:val="18"/>
              </w:rPr>
              <w:t xml:space="preserve">SERVIZIO SPOGLIATOI CON DOCCE </w:t>
            </w:r>
          </w:p>
          <w:p w:rsidR="00E2762A" w:rsidRPr="003A0616" w:rsidRDefault="00B51C58" w:rsidP="00415219">
            <w:r w:rsidRPr="00B51C58">
              <w:rPr>
                <w:rFonts w:cstheme="minorHAnsi"/>
                <w:b/>
              </w:rPr>
              <w:t>»</w:t>
            </w:r>
            <w:r w:rsidR="003A0616" w:rsidRPr="003A0616">
              <w:t xml:space="preserve"> </w:t>
            </w:r>
            <w:r w:rsidR="003A0616" w:rsidRPr="003A0616">
              <w:rPr>
                <w:sz w:val="18"/>
              </w:rPr>
              <w:t>PARCHEGGIO RISERVATO</w:t>
            </w:r>
          </w:p>
          <w:p w:rsidR="0025427D" w:rsidRPr="00B04AC4" w:rsidRDefault="003A0616" w:rsidP="00BD6D5C">
            <w:pPr>
              <w:pStyle w:val="Titolo2"/>
              <w:rPr>
                <w:noProof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6023A" wp14:editId="4AD052B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548005</wp:posOffset>
                      </wp:positionV>
                      <wp:extent cx="2854325" cy="2084070"/>
                      <wp:effectExtent l="0" t="0" r="3175" b="0"/>
                      <wp:wrapNone/>
                      <wp:docPr id="26" name="Casella di tes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325" cy="208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C25" w:rsidRDefault="00263C25"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t>vostra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disposizione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troverete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delle</w:t>
                                  </w:r>
                                  <w:proofErr w:type="spellEnd"/>
                                  <w:r>
                                    <w:t xml:space="preserve"> guide </w:t>
                                  </w:r>
                                  <w:proofErr w:type="spellStart"/>
                                  <w:r>
                                    <w:t>diplomate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ed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esperte</w:t>
                                  </w:r>
                                  <w:proofErr w:type="spellEnd"/>
                                  <w:r w:rsidR="003A0616">
                                    <w:t xml:space="preserve"> </w:t>
                                  </w:r>
                                  <w:proofErr w:type="spellStart"/>
                                  <w:r w:rsidR="003A0616">
                                    <w:t>pronte</w:t>
                                  </w:r>
                                  <w:proofErr w:type="spellEnd"/>
                                  <w:r w:rsidR="003A0616">
                                    <w:t xml:space="preserve"> </w:t>
                                  </w:r>
                                  <w:proofErr w:type="spellStart"/>
                                  <w:r w:rsidR="003A0616">
                                    <w:t>ad</w:t>
                                  </w:r>
                                  <w:proofErr w:type="spellEnd"/>
                                  <w:r w:rsidR="003A0616">
                                    <w:t xml:space="preserve"> </w:t>
                                  </w:r>
                                  <w:proofErr w:type="spellStart"/>
                                  <w:r w:rsidR="00A02DEB">
                                    <w:t>accompagnarvi</w:t>
                                  </w:r>
                                  <w:proofErr w:type="spellEnd"/>
                                  <w:r w:rsidR="00A02DEB">
                                    <w:t xml:space="preserve"> </w:t>
                                  </w:r>
                                  <w:proofErr w:type="spellStart"/>
                                  <w:r w:rsidR="00A02DEB">
                                    <w:t>lungo</w:t>
                                  </w:r>
                                  <w:proofErr w:type="spellEnd"/>
                                  <w:r w:rsidR="00A02DEB">
                                    <w:t xml:space="preserve"> </w:t>
                                  </w:r>
                                  <w:proofErr w:type="spellStart"/>
                                  <w:r w:rsidR="00A02DEB"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migliori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itinerari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</w:t>
                                  </w:r>
                                  <w:r w:rsidR="00A02DEB">
                                    <w:t>lla</w:t>
                                  </w:r>
                                  <w:proofErr w:type="spellEnd"/>
                                  <w:r w:rsidR="00A02DEB">
                                    <w:t xml:space="preserve"> </w:t>
                                  </w:r>
                                  <w:proofErr w:type="spellStart"/>
                                  <w:r w:rsidR="00A02DEB">
                                    <w:t>zona</w:t>
                                  </w:r>
                                  <w:proofErr w:type="spellEnd"/>
                                  <w:r w:rsidR="003A0616">
                                    <w:t>, come</w:t>
                                  </w:r>
                                  <w:r>
                                    <w:t>:</w:t>
                                  </w:r>
                                </w:p>
                                <w:p w:rsidR="00263C25" w:rsidRDefault="006A118A" w:rsidP="006A118A">
                                  <w:pPr>
                                    <w:pStyle w:val="Paragrafoelenco"/>
                                    <w:spacing w:line="240" w:lineRule="auto"/>
                                    <w:ind w:left="284" w:hanging="142"/>
                                  </w:pPr>
                                  <w:r w:rsidRPr="006A118A">
                                    <w:rPr>
                                      <w:rFonts w:cstheme="minorHAnsi"/>
                                      <w:b/>
                                    </w:rPr>
                                    <w:t>»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="00263C25">
                                    <w:t>Percorsi</w:t>
                                  </w:r>
                                  <w:proofErr w:type="spellEnd"/>
                                  <w:r w:rsidR="00263C25">
                                    <w:t xml:space="preserve"> </w:t>
                                  </w:r>
                                  <w:proofErr w:type="spellStart"/>
                                  <w:r w:rsidR="00263C25">
                                    <w:t>storici</w:t>
                                  </w:r>
                                  <w:proofErr w:type="spellEnd"/>
                                  <w:r w:rsidR="00263C25">
                                    <w:t xml:space="preserve"> </w:t>
                                  </w:r>
                                  <w:proofErr w:type="spellStart"/>
                                  <w:r w:rsidR="00263C25">
                                    <w:t>lu</w:t>
                                  </w:r>
                                  <w:r>
                                    <w:t>ngo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A0616">
                                    <w:t>il</w:t>
                                  </w:r>
                                  <w:proofErr w:type="spellEnd"/>
                                  <w:proofErr w:type="gramEnd"/>
                                  <w:r w:rsidR="003A0616">
                                    <w:t xml:space="preserve"> Montello</w:t>
                                  </w:r>
                                  <w:r>
                                    <w:t xml:space="preserve"> e </w:t>
                                  </w:r>
                                  <w:proofErr w:type="spellStart"/>
                                  <w:r>
                                    <w:t>il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fiume</w:t>
                                  </w:r>
                                  <w:proofErr w:type="spellEnd"/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t>Piave</w:t>
                                  </w:r>
                                  <w:proofErr w:type="spellEnd"/>
                                </w:p>
                                <w:p w:rsidR="003A0616" w:rsidRDefault="006A118A" w:rsidP="006A118A">
                                  <w:pPr>
                                    <w:pStyle w:val="Paragrafoelenco"/>
                                    <w:spacing w:line="240" w:lineRule="auto"/>
                                    <w:ind w:left="284" w:hanging="142"/>
                                  </w:pPr>
                                  <w:r w:rsidRPr="006A118A">
                                    <w:rPr>
                                      <w:rFonts w:cstheme="minorHAnsi"/>
                                      <w:b/>
                                    </w:rPr>
                                    <w:t>»</w:t>
                                  </w:r>
                                  <w:r>
                                    <w:t xml:space="preserve"> </w:t>
                                  </w:r>
                                  <w:r w:rsidR="00263C25">
                                    <w:t>To</w:t>
                                  </w:r>
                                  <w:r w:rsidR="003A0616">
                                    <w:t xml:space="preserve">ur </w:t>
                                  </w:r>
                                  <w:proofErr w:type="spellStart"/>
                                  <w:r w:rsidR="003A0616">
                                    <w:t>delle</w:t>
                                  </w:r>
                                  <w:proofErr w:type="spellEnd"/>
                                  <w:r w:rsidR="003A0616">
                                    <w:t xml:space="preserve"> </w:t>
                                  </w:r>
                                  <w:proofErr w:type="spellStart"/>
                                  <w:r w:rsidR="003A0616">
                                    <w:t>malghe</w:t>
                                  </w:r>
                                  <w:proofErr w:type="spellEnd"/>
                                  <w:r w:rsidR="003A0616">
                                    <w:t xml:space="preserve"> </w:t>
                                  </w:r>
                                  <w:proofErr w:type="spellStart"/>
                                  <w:r w:rsidR="003A0616">
                                    <w:t>sul</w:t>
                                  </w:r>
                                  <w:proofErr w:type="spellEnd"/>
                                  <w:r w:rsidR="003A0616">
                                    <w:t xml:space="preserve"> Monte Grappa</w:t>
                                  </w:r>
                                </w:p>
                                <w:p w:rsidR="00263C25" w:rsidRDefault="006A118A" w:rsidP="006A118A">
                                  <w:pPr>
                                    <w:pStyle w:val="Paragrafoelenco"/>
                                    <w:spacing w:line="240" w:lineRule="auto"/>
                                    <w:ind w:left="284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e</w:t>
                                  </w:r>
                                  <w:proofErr w:type="gramEnd"/>
                                  <w:r>
                                    <w:t xml:space="preserve"> in</w:t>
                                  </w:r>
                                  <w:r w:rsidR="00263C25">
                                    <w:t xml:space="preserve"> </w:t>
                                  </w:r>
                                  <w:proofErr w:type="spellStart"/>
                                  <w:r w:rsidR="00263C25">
                                    <w:t>Pianezze</w:t>
                                  </w:r>
                                  <w:proofErr w:type="spellEnd"/>
                                </w:p>
                                <w:p w:rsidR="00263C25" w:rsidRDefault="006A118A" w:rsidP="006A118A">
                                  <w:pPr>
                                    <w:pStyle w:val="Paragrafoelenco"/>
                                    <w:spacing w:line="240" w:lineRule="auto"/>
                                    <w:ind w:left="284" w:hanging="142"/>
                                  </w:pPr>
                                  <w:r w:rsidRPr="006A118A">
                                    <w:rPr>
                                      <w:rFonts w:cstheme="minorHAnsi"/>
                                      <w:b/>
                                    </w:rPr>
                                    <w:t>»</w:t>
                                  </w:r>
                                  <w:r>
                                    <w:t xml:space="preserve"> </w:t>
                                  </w:r>
                                  <w:r w:rsidR="00263C25">
                                    <w:t xml:space="preserve">Tour </w:t>
                                  </w:r>
                                  <w:proofErr w:type="spellStart"/>
                                  <w:r w:rsidR="00263C25">
                                    <w:t>e</w:t>
                                  </w:r>
                                  <w:r>
                                    <w:t>no-gastronomici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vigneti</w:t>
                                  </w:r>
                                  <w:proofErr w:type="spellEnd"/>
                                  <w:r>
                                    <w:t xml:space="preserve"> di   </w:t>
                                  </w:r>
                                  <w:proofErr w:type="spellStart"/>
                                  <w:r w:rsidR="00263C25">
                                    <w:t>Valdobbiadene</w:t>
                                  </w:r>
                                  <w:proofErr w:type="spellEnd"/>
                                </w:p>
                                <w:p w:rsidR="00263C25" w:rsidRPr="00A02DEB" w:rsidRDefault="00BD6D5C" w:rsidP="00263C25">
                                  <w:r w:rsidRPr="00A02DEB">
                                    <w:t xml:space="preserve">… </w:t>
                                  </w:r>
                                  <w:proofErr w:type="gramStart"/>
                                  <w:r w:rsidRPr="00A02DEB">
                                    <w:t>e</w:t>
                                  </w:r>
                                  <w:proofErr w:type="gramEnd"/>
                                  <w:r w:rsidRPr="00A02DEB">
                                    <w:t xml:space="preserve"> </w:t>
                                  </w:r>
                                  <w:proofErr w:type="spellStart"/>
                                  <w:r w:rsidRPr="00A02DEB">
                                    <w:t>moltissimi</w:t>
                                  </w:r>
                                  <w:proofErr w:type="spellEnd"/>
                                  <w:r w:rsidRPr="00A02DEB">
                                    <w:t xml:space="preserve"> </w:t>
                                  </w:r>
                                  <w:proofErr w:type="spellStart"/>
                                  <w:r w:rsidRPr="00A02DEB">
                                    <w:t>altri</w:t>
                                  </w:r>
                                  <w:proofErr w:type="spellEnd"/>
                                  <w:r w:rsidRPr="00A02DEB">
                                    <w:t>!!</w:t>
                                  </w:r>
                                  <w:r w:rsidR="00A02DEB" w:rsidRPr="00A02DEB">
                                    <w:t xml:space="preserve"> </w:t>
                                  </w:r>
                                  <w:proofErr w:type="spellStart"/>
                                  <w:r w:rsidR="00A02DEB" w:rsidRPr="00A02DEB">
                                    <w:t>Scopri</w:t>
                                  </w:r>
                                  <w:proofErr w:type="spellEnd"/>
                                  <w:r w:rsidR="00A02DEB" w:rsidRPr="00A02DEB">
                                    <w:t xml:space="preserve"> dove e </w:t>
                                  </w:r>
                                  <w:proofErr w:type="spellStart"/>
                                  <w:r w:rsidR="00A02DEB" w:rsidRPr="00A02DEB">
                                    <w:t>quando</w:t>
                                  </w:r>
                                  <w:proofErr w:type="spellEnd"/>
                                  <w:r w:rsidR="00A02DEB" w:rsidRPr="00A02DEB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BB245" id="Casella di testo 26" o:spid="_x0000_s1033" type="#_x0000_t202" style="position:absolute;margin-left:-9pt;margin-top:43.15pt;width:224.75pt;height:16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" fillcolor="white [3201]" stroked="f" strokeweight=".5pt">
                      <v:textbox>
                        <w:txbxContent>
                          <w:p w:rsidR="00263C25" w:rsidRDefault="00263C25">
                            <w:r>
                              <w:t xml:space="preserve">A </w:t>
                            </w:r>
                            <w:proofErr w:type="spellStart"/>
                            <w:r>
                              <w:t>vostra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disposizione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troverete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delle</w:t>
                            </w:r>
                            <w:proofErr w:type="spellEnd"/>
                            <w:r>
                              <w:t xml:space="preserve"> guide diplomate </w:t>
                            </w:r>
                            <w:proofErr w:type="spellStart"/>
                            <w:proofErr w:type="gramStart"/>
                            <w:r>
                              <w:t>ed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esperte</w:t>
                            </w:r>
                            <w:proofErr w:type="spellEnd"/>
                            <w:r w:rsidR="003A0616">
                              <w:t xml:space="preserve"> </w:t>
                            </w:r>
                            <w:proofErr w:type="spellStart"/>
                            <w:r w:rsidR="003A0616">
                              <w:t>pronte</w:t>
                            </w:r>
                            <w:proofErr w:type="spellEnd"/>
                            <w:r w:rsidR="003A0616">
                              <w:t xml:space="preserve"> </w:t>
                            </w:r>
                            <w:proofErr w:type="spellStart"/>
                            <w:r w:rsidR="003A0616">
                              <w:t>ad</w:t>
                            </w:r>
                            <w:proofErr w:type="spellEnd"/>
                            <w:r w:rsidR="003A0616">
                              <w:t xml:space="preserve"> </w:t>
                            </w:r>
                            <w:proofErr w:type="spellStart"/>
                            <w:r w:rsidR="00A02DEB">
                              <w:t>accompagnarvi</w:t>
                            </w:r>
                            <w:proofErr w:type="spellEnd"/>
                            <w:r w:rsidR="00A02DEB">
                              <w:t xml:space="preserve"> </w:t>
                            </w:r>
                            <w:proofErr w:type="spellStart"/>
                            <w:r w:rsidR="00A02DEB">
                              <w:t>lungo</w:t>
                            </w:r>
                            <w:proofErr w:type="spellEnd"/>
                            <w:r w:rsidR="00A02DEB">
                              <w:t xml:space="preserve"> </w:t>
                            </w:r>
                            <w:proofErr w:type="spellStart"/>
                            <w:r w:rsidR="00A02DEB"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migliori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itinerari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</w:t>
                            </w:r>
                            <w:r w:rsidR="00A02DEB">
                              <w:t>lla</w:t>
                            </w:r>
                            <w:proofErr w:type="spellEnd"/>
                            <w:r w:rsidR="00A02DEB">
                              <w:t xml:space="preserve"> zona</w:t>
                            </w:r>
                            <w:r w:rsidR="003A0616">
                              <w:t>, come</w:t>
                            </w:r>
                            <w:r>
                              <w:t>:</w:t>
                            </w:r>
                          </w:p>
                          <w:p w:rsidR="00263C25" w:rsidRDefault="006A118A" w:rsidP="006A118A">
                            <w:pPr>
                              <w:pStyle w:val="Paragrafoelenco"/>
                              <w:spacing w:line="240" w:lineRule="auto"/>
                              <w:ind w:left="284" w:hanging="142"/>
                            </w:pPr>
                            <w:r w:rsidRPr="006A118A">
                              <w:rPr>
                                <w:rFonts w:cstheme="minorHAnsi"/>
                                <w:b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63C25">
                              <w:t>Percorsi</w:t>
                            </w:r>
                            <w:proofErr w:type="spellEnd"/>
                            <w:r w:rsidR="00263C25">
                              <w:t xml:space="preserve"> </w:t>
                            </w:r>
                            <w:proofErr w:type="spellStart"/>
                            <w:r w:rsidR="00263C25">
                              <w:t>storici</w:t>
                            </w:r>
                            <w:proofErr w:type="spellEnd"/>
                            <w:r w:rsidR="00263C25">
                              <w:t xml:space="preserve"> </w:t>
                            </w:r>
                            <w:proofErr w:type="spellStart"/>
                            <w:r w:rsidR="00263C25">
                              <w:t>lu</w:t>
                            </w:r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="003A0616">
                              <w:t>il</w:t>
                            </w:r>
                            <w:proofErr w:type="spellEnd"/>
                            <w:proofErr w:type="gramEnd"/>
                            <w:r w:rsidR="003A0616">
                              <w:t xml:space="preserve"> Montello</w:t>
                            </w:r>
                            <w:r>
                              <w:t xml:space="preserve"> e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fiume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Piave</w:t>
                            </w:r>
                            <w:proofErr w:type="spellEnd"/>
                          </w:p>
                          <w:p w:rsidR="003A0616" w:rsidRDefault="006A118A" w:rsidP="006A118A">
                            <w:pPr>
                              <w:pStyle w:val="Paragrafoelenco"/>
                              <w:spacing w:line="240" w:lineRule="auto"/>
                              <w:ind w:left="284" w:hanging="142"/>
                            </w:pPr>
                            <w:r w:rsidRPr="006A118A">
                              <w:rPr>
                                <w:rFonts w:cstheme="minorHAnsi"/>
                                <w:b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  <w:r w:rsidR="00263C25">
                              <w:t>To</w:t>
                            </w:r>
                            <w:r w:rsidR="003A0616">
                              <w:t xml:space="preserve">ur </w:t>
                            </w:r>
                            <w:proofErr w:type="spellStart"/>
                            <w:r w:rsidR="003A0616">
                              <w:t>delle</w:t>
                            </w:r>
                            <w:proofErr w:type="spellEnd"/>
                            <w:r w:rsidR="003A0616">
                              <w:t xml:space="preserve"> </w:t>
                            </w:r>
                            <w:proofErr w:type="spellStart"/>
                            <w:r w:rsidR="003A0616">
                              <w:t>malghe</w:t>
                            </w:r>
                            <w:proofErr w:type="spellEnd"/>
                            <w:r w:rsidR="003A0616">
                              <w:t xml:space="preserve"> </w:t>
                            </w:r>
                            <w:proofErr w:type="spellStart"/>
                            <w:r w:rsidR="003A0616">
                              <w:t>sul</w:t>
                            </w:r>
                            <w:proofErr w:type="spellEnd"/>
                            <w:r w:rsidR="003A0616">
                              <w:t xml:space="preserve"> Monte Grappa</w:t>
                            </w:r>
                          </w:p>
                          <w:p w:rsidR="00263C25" w:rsidRDefault="006A118A" w:rsidP="006A118A">
                            <w:pPr>
                              <w:pStyle w:val="Paragrafoelenco"/>
                              <w:spacing w:line="240" w:lineRule="auto"/>
                              <w:ind w:left="284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in</w:t>
                            </w:r>
                            <w:r w:rsidR="00263C25">
                              <w:t xml:space="preserve"> </w:t>
                            </w:r>
                            <w:proofErr w:type="spellStart"/>
                            <w:r w:rsidR="00263C25">
                              <w:t>Pianezze</w:t>
                            </w:r>
                            <w:proofErr w:type="spellEnd"/>
                          </w:p>
                          <w:p w:rsidR="00263C25" w:rsidRDefault="006A118A" w:rsidP="006A118A">
                            <w:pPr>
                              <w:pStyle w:val="Paragrafoelenco"/>
                              <w:spacing w:line="240" w:lineRule="auto"/>
                              <w:ind w:left="284" w:hanging="142"/>
                            </w:pPr>
                            <w:r w:rsidRPr="006A118A">
                              <w:rPr>
                                <w:rFonts w:cstheme="minorHAnsi"/>
                                <w:b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  <w:r w:rsidR="00263C25">
                              <w:t xml:space="preserve">Tour </w:t>
                            </w:r>
                            <w:proofErr w:type="spellStart"/>
                            <w:r w:rsidR="00263C25">
                              <w:t>e</w:t>
                            </w:r>
                            <w:r>
                              <w:t>no-gastronomici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vigneti</w:t>
                            </w:r>
                            <w:proofErr w:type="spellEnd"/>
                            <w:r>
                              <w:t xml:space="preserve"> di   </w:t>
                            </w:r>
                            <w:proofErr w:type="spellStart"/>
                            <w:r w:rsidR="00263C25">
                              <w:t>Valdobbiadene</w:t>
                            </w:r>
                            <w:proofErr w:type="spellEnd"/>
                          </w:p>
                          <w:p w:rsidR="00263C25" w:rsidRPr="00A02DEB" w:rsidRDefault="00BD6D5C" w:rsidP="00263C25">
                            <w:r w:rsidRPr="00A02DEB">
                              <w:t xml:space="preserve">… </w:t>
                            </w:r>
                            <w:proofErr w:type="gramStart"/>
                            <w:r w:rsidRPr="00A02DEB">
                              <w:t>e</w:t>
                            </w:r>
                            <w:proofErr w:type="gramEnd"/>
                            <w:r w:rsidRPr="00A02DEB">
                              <w:t xml:space="preserve"> </w:t>
                            </w:r>
                            <w:proofErr w:type="spellStart"/>
                            <w:r w:rsidRPr="00A02DEB">
                              <w:t>moltissimi</w:t>
                            </w:r>
                            <w:proofErr w:type="spellEnd"/>
                            <w:r w:rsidRPr="00A02DEB">
                              <w:t xml:space="preserve"> </w:t>
                            </w:r>
                            <w:proofErr w:type="spellStart"/>
                            <w:r w:rsidRPr="00A02DEB">
                              <w:t>altri</w:t>
                            </w:r>
                            <w:proofErr w:type="spellEnd"/>
                            <w:r w:rsidRPr="00A02DEB">
                              <w:t>!!</w:t>
                            </w:r>
                            <w:r w:rsidR="00A02DEB" w:rsidRPr="00A02DEB">
                              <w:t xml:space="preserve"> </w:t>
                            </w:r>
                            <w:proofErr w:type="spellStart"/>
                            <w:r w:rsidR="00A02DEB" w:rsidRPr="00A02DEB">
                              <w:t>Scopri</w:t>
                            </w:r>
                            <w:proofErr w:type="spellEnd"/>
                            <w:r w:rsidR="00A02DEB" w:rsidRPr="00A02DEB">
                              <w:t xml:space="preserve"> dove e </w:t>
                            </w:r>
                            <w:proofErr w:type="spellStart"/>
                            <w:r w:rsidR="00A02DEB" w:rsidRPr="00A02DEB">
                              <w:t>quando</w:t>
                            </w:r>
                            <w:proofErr w:type="spellEnd"/>
                            <w:r w:rsidR="00A02DEB" w:rsidRPr="00A02DE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219">
              <w:rPr>
                <w:rStyle w:val="Titolo2Carattere"/>
                <w:b/>
                <w:bCs/>
                <w:noProof/>
                <w:lang w:val="it-IT"/>
              </w:rPr>
              <w:t>Le nostre proposte</w:t>
            </w:r>
          </w:p>
        </w:tc>
      </w:tr>
    </w:tbl>
    <w:p w:rsidR="0025427D" w:rsidRDefault="0025427D">
      <w:pPr>
        <w:pStyle w:val="Nessunaspaziatura"/>
        <w:rPr>
          <w:noProof/>
          <w:sz w:val="8"/>
          <w:lang w:val="it-IT"/>
        </w:rPr>
      </w:pPr>
    </w:p>
    <w:p w:rsidR="004552ED" w:rsidRPr="00B04AC4" w:rsidRDefault="004552ED">
      <w:pPr>
        <w:pStyle w:val="Nessunaspaziatura"/>
        <w:rPr>
          <w:noProof/>
          <w:sz w:val="8"/>
          <w:lang w:val="it-IT"/>
        </w:rPr>
      </w:pPr>
    </w:p>
    <w:sectPr w:rsidR="004552ED" w:rsidRPr="00B04AC4" w:rsidSect="004552ED">
      <w:pgSz w:w="15840" w:h="12240" w:orient="landscape" w:code="1"/>
      <w:pgMar w:top="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2E1C0"/>
    <w:lvl w:ilvl="0">
      <w:start w:val="1"/>
      <w:numFmt w:val="bullet"/>
      <w:pStyle w:val="Puntoelenco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85C59B7"/>
    <w:multiLevelType w:val="hybridMultilevel"/>
    <w:tmpl w:val="720E0982"/>
    <w:lvl w:ilvl="0" w:tplc="A1E080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4D91"/>
    <w:multiLevelType w:val="hybridMultilevel"/>
    <w:tmpl w:val="04185638"/>
    <w:lvl w:ilvl="0" w:tplc="9C50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B6A"/>
    <w:multiLevelType w:val="hybridMultilevel"/>
    <w:tmpl w:val="04B608BC"/>
    <w:lvl w:ilvl="0" w:tplc="A6EE79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0113"/>
    <w:multiLevelType w:val="hybridMultilevel"/>
    <w:tmpl w:val="56101EA2"/>
    <w:lvl w:ilvl="0" w:tplc="BCF0E2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641D"/>
    <w:multiLevelType w:val="hybridMultilevel"/>
    <w:tmpl w:val="4DEE256A"/>
    <w:lvl w:ilvl="0" w:tplc="B944F2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5142"/>
    <w:multiLevelType w:val="hybridMultilevel"/>
    <w:tmpl w:val="0394A28A"/>
    <w:lvl w:ilvl="0" w:tplc="8C2AA5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4FC4"/>
    <w:multiLevelType w:val="hybridMultilevel"/>
    <w:tmpl w:val="A106FF62"/>
    <w:lvl w:ilvl="0" w:tplc="7BA02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77292"/>
    <w:multiLevelType w:val="hybridMultilevel"/>
    <w:tmpl w:val="D2A21FD0"/>
    <w:lvl w:ilvl="0" w:tplc="E52415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47C7D"/>
    <w:multiLevelType w:val="hybridMultilevel"/>
    <w:tmpl w:val="806AEB14"/>
    <w:lvl w:ilvl="0" w:tplc="DE2A7E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DD"/>
    <w:rsid w:val="000303FF"/>
    <w:rsid w:val="00030E6F"/>
    <w:rsid w:val="000C07B4"/>
    <w:rsid w:val="000F49DD"/>
    <w:rsid w:val="000F7CF2"/>
    <w:rsid w:val="00145824"/>
    <w:rsid w:val="00175858"/>
    <w:rsid w:val="001D6EF5"/>
    <w:rsid w:val="0025427D"/>
    <w:rsid w:val="00263C25"/>
    <w:rsid w:val="002F26A3"/>
    <w:rsid w:val="0030115C"/>
    <w:rsid w:val="003068E6"/>
    <w:rsid w:val="003A0616"/>
    <w:rsid w:val="003E3EFC"/>
    <w:rsid w:val="00415219"/>
    <w:rsid w:val="004552ED"/>
    <w:rsid w:val="004D3376"/>
    <w:rsid w:val="004F0CEA"/>
    <w:rsid w:val="00520C8F"/>
    <w:rsid w:val="006A118A"/>
    <w:rsid w:val="006C1E4A"/>
    <w:rsid w:val="007B3CBF"/>
    <w:rsid w:val="00935A07"/>
    <w:rsid w:val="00A02DEB"/>
    <w:rsid w:val="00A22969"/>
    <w:rsid w:val="00A92A6C"/>
    <w:rsid w:val="00B04AC4"/>
    <w:rsid w:val="00B43A19"/>
    <w:rsid w:val="00B51C58"/>
    <w:rsid w:val="00BD6D5C"/>
    <w:rsid w:val="00BE0020"/>
    <w:rsid w:val="00C0767E"/>
    <w:rsid w:val="00C748BB"/>
    <w:rsid w:val="00CD1384"/>
    <w:rsid w:val="00CE5B2E"/>
    <w:rsid w:val="00DC6002"/>
    <w:rsid w:val="00DE1FB7"/>
    <w:rsid w:val="00E2762A"/>
    <w:rsid w:val="00E66735"/>
    <w:rsid w:val="00EC3D54"/>
    <w:rsid w:val="00ED1DBC"/>
    <w:rsid w:val="00EF25D1"/>
    <w:rsid w:val="00F92D50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C0CA-204E-4F86-ABAC-ED50F1A5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ellanormale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lementografico">
    <w:name w:val="Elemento grafico"/>
    <w:basedOn w:val="Normale"/>
    <w:uiPriority w:val="2"/>
    <w:qFormat/>
    <w:pPr>
      <w:spacing w:before="480" w:after="0" w:line="240" w:lineRule="auto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Citazione">
    <w:name w:val="Quote"/>
    <w:basedOn w:val="Normale"/>
    <w:next w:val="Normale"/>
    <w:link w:val="CitazioneCarattere"/>
    <w:uiPriority w:val="1"/>
    <w:qFormat/>
    <w:rPr>
      <w:i/>
      <w:iCs/>
      <w:color w:val="EF4623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i/>
      <w:iCs/>
      <w:color w:val="EF4623" w:themeColor="accent1"/>
      <w:sz w:val="24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Informazionisuicontatti">
    <w:name w:val="Informazioni sui contatti"/>
    <w:basedOn w:val="Normale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Destinatario">
    <w:name w:val="Destinatario"/>
    <w:basedOn w:val="Informazionisuicontatti"/>
    <w:qFormat/>
    <w:pPr>
      <w:spacing w:before="1200"/>
    </w:pPr>
    <w:rPr>
      <w:b/>
      <w:color w:val="404040" w:themeColor="text1" w:themeTint="BF"/>
      <w:sz w:val="20"/>
    </w:rPr>
  </w:style>
  <w:style w:type="paragraph" w:styleId="Paragrafoelenco">
    <w:name w:val="List Paragraph"/>
    <w:basedOn w:val="Normale"/>
    <w:uiPriority w:val="34"/>
    <w:qFormat/>
    <w:rsid w:val="00263C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3A1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diagramLayout" Target="diagrams/layout2.xml"/><Relationship Id="rId26" Type="http://schemas.openxmlformats.org/officeDocument/2006/relationships/image" Target="media/image12.gif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erciale%20Reginato\AppData\Roaming\Microsoft\Templates\Brochure%20a%20tre%20ante%20(Rosso%20e%20nero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#22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Per sostituire un elemento SmartArt come quello mostrato, cancellalo. Apparirà un’icona che ti permetterà di selezionare una nuova immagine." custT="1"/>
      <dgm:spPr/>
      <dgm:t>
        <a:bodyPr/>
        <a:lstStyle/>
        <a:p>
          <a:pPr algn="ctr"/>
          <a:r>
            <a:rPr lang="en-US" sz="1000" b="1"/>
            <a:t>TARIFFE NOLEGGIO QUAD / ATV</a:t>
          </a:r>
        </a:p>
        <a:p>
          <a:pPr algn="ctr"/>
          <a:r>
            <a:rPr lang="en-US" sz="1000"/>
            <a:t>1/2 giornata   </a:t>
          </a:r>
          <a:r>
            <a:rPr lang="en-US" sz="1000" b="1"/>
            <a:t>€70</a:t>
          </a:r>
        </a:p>
        <a:p>
          <a:pPr algn="ctr"/>
          <a:r>
            <a:rPr lang="en-US" sz="1000"/>
            <a:t>Notturna        </a:t>
          </a:r>
          <a:r>
            <a:rPr lang="en-US" sz="1000" b="1"/>
            <a:t>€80</a:t>
          </a:r>
        </a:p>
        <a:p>
          <a:pPr algn="ctr"/>
          <a:r>
            <a:rPr lang="en-US" sz="1000"/>
            <a:t>  1 giorno         </a:t>
          </a:r>
          <a:r>
            <a:rPr lang="en-US" sz="1000" b="1"/>
            <a:t>€130</a:t>
          </a:r>
        </a:p>
        <a:p>
          <a:pPr algn="ctr"/>
          <a:r>
            <a:rPr lang="en-US" sz="1000"/>
            <a:t>  2 giorni          </a:t>
          </a:r>
          <a:r>
            <a:rPr lang="en-US" sz="1000" b="1"/>
            <a:t>€250</a:t>
          </a:r>
        </a:p>
        <a:p>
          <a:pPr algn="l"/>
          <a:endParaRPr lang="en-US" sz="900"/>
        </a:p>
        <a:p>
          <a:pPr algn="l"/>
          <a:r>
            <a:rPr lang="en-US" sz="900">
              <a:latin typeface="Calibri" panose="020F0502020204030204" pitchFamily="34" charset="0"/>
            </a:rPr>
            <a:t>» </a:t>
          </a:r>
          <a:r>
            <a:rPr lang="en-US" sz="900"/>
            <a:t>Possibilità di noleggio con accompagnatore  </a:t>
          </a:r>
        </a:p>
        <a:p>
          <a:pPr algn="l"/>
          <a:r>
            <a:rPr lang="en-US" sz="900">
              <a:latin typeface="Calibri" panose="020F0502020204030204" pitchFamily="34" charset="0"/>
            </a:rPr>
            <a:t>» </a:t>
          </a:r>
          <a:r>
            <a:rPr lang="en-US" sz="900"/>
            <a:t>Chilometraggio illimitato</a:t>
          </a:r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en-US"/>
        </a:p>
      </dgm:t>
    </dgm:pt>
    <dgm:pt modelId="{309B7709-165D-45D1-9C54-540638332C4A}" type="pres">
      <dgm:prSet presAssocID="{CEB82B4C-422E-44E3-9F1B-BE9EF0C97270}" presName="rect1" presStyleLbl="fgImgPlace1" presStyleIdx="0" presStyleCnt="1" custScaleX="100090" custScaleY="84501" custLinFactNeighborX="-45" custLinFactNeighborY="-5905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420" t="-27144" r="-34278" b="8254"/>
          </a:stretch>
        </a:blipFill>
      </dgm:spPr>
      <dgm:t>
        <a:bodyPr/>
        <a:lstStyle/>
        <a:p>
          <a:endParaRPr lang="it-IT"/>
        </a:p>
      </dgm:t>
    </dgm:pt>
    <dgm:pt modelId="{ADCA4D7F-EBBB-4D1F-AC04-53C9DE9B7D9C}" type="pres">
      <dgm:prSet presAssocID="{544320E0-EBE9-4E3D-91C4-F63A5D1078A8}" presName="rect2" presStyleLbl="node1" presStyleIdx="0" presStyleCnt="1" custScaleX="100090" custScaleY="169272" custLinFactNeighborX="96" custLinFactNeighborY="5779"/>
      <dgm:spPr/>
      <dgm:t>
        <a:bodyPr/>
        <a:lstStyle/>
        <a:p>
          <a:endParaRPr lang="en-US"/>
        </a:p>
      </dgm:t>
    </dgm:pt>
  </dgm:ptLst>
  <dgm:cxnLst>
    <dgm:cxn modelId="{39992F25-2E74-4A03-8FD2-2A7620702754}" type="presOf" srcId="{544320E0-EBE9-4E3D-91C4-F63A5D1078A8}" destId="{EB29FF35-E387-491C-B995-E966B40B94F2}" srcOrd="0" destOrd="0" presId="Brochure Picture and Caption - Horizontal_12/18/2011 3:48:38 PM#22"/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82EB7F03-72DF-4A3F-B78B-81DD8199081F}" type="presOf" srcId="{CEB82B4C-422E-44E3-9F1B-BE9EF0C97270}" destId="{ADCA4D7F-EBBB-4D1F-AC04-53C9DE9B7D9C}" srcOrd="0" destOrd="0" presId="Brochure Picture and Caption - Horizontal_12/18/2011 3:48:38 PM#22"/>
    <dgm:cxn modelId="{EB0CF6EC-C178-44E0-8802-AE56BCEB8EEF}" type="presParOf" srcId="{EB29FF35-E387-491C-B995-E966B40B94F2}" destId="{309B7709-165D-45D1-9C54-540638332C4A}" srcOrd="0" destOrd="0" presId="Brochure Picture and Caption - Horizontal_12/18/2011 3:48:38 PM#22"/>
    <dgm:cxn modelId="{2373940B-6173-409B-BF33-7DAEF9ADFF01}" type="presParOf" srcId="{EB29FF35-E387-491C-B995-E966B40B94F2}" destId="{ADCA4D7F-EBBB-4D1F-AC04-53C9DE9B7D9C}" srcOrd="1" destOrd="0" presId="Brochure Picture and Caption - Horizontal_12/18/2011 3:48:38 PM#2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#22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Eliminare l'immagine presente e fare clic sull'icona per selezionare l'immagine desiderata." custT="1"/>
      <dgm:spPr/>
      <dgm:t>
        <a:bodyPr/>
        <a:lstStyle/>
        <a:p>
          <a:r>
            <a:rPr lang="en-US" sz="1050"/>
            <a:t>Organizziamo guide turistiche lungo i migliori itinerari della zona </a:t>
          </a:r>
        </a:p>
        <a:p>
          <a:r>
            <a:rPr lang="en-US" sz="1000" i="1"/>
            <a:t>Vedi sezione "Le nostre proposte".</a:t>
          </a:r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  <dgm:t>
        <a:bodyPr/>
        <a:lstStyle/>
        <a:p>
          <a:endParaRPr lang="en-US"/>
        </a:p>
      </dgm:t>
    </dgm:pt>
    <dgm:pt modelId="{B4320D2B-9F05-49F2-9014-6D9ED170D50D}" type="pres">
      <dgm:prSet presAssocID="{3F7A516D-410C-4387-A5A9-AD47E528E531}" presName="rect1" presStyleLbl="node1" presStyleIdx="0" presStyleCnt="1" custScaleX="107517" custScaleY="116949" custLinFactNeighborX="-276" custLinFactNeighborY="21298"/>
      <dgm:spPr/>
      <dgm:t>
        <a:bodyPr/>
        <a:lstStyle/>
        <a:p>
          <a:endParaRPr lang="en-US"/>
        </a:p>
      </dgm:t>
    </dgm:pt>
    <dgm:pt modelId="{49CE9A4F-2C0C-4F30-936B-596527F3CC3F}" type="pres">
      <dgm:prSet presAssocID="{A9B192E2-B259-4984-8538-0BD4F8ED2FFF}" presName="rect2" presStyleLbl="fgImgPlace1" presStyleIdx="0" presStyleCnt="1" custScaleX="108069" custScaleY="102165" custLinFactNeighborX="535" custLinFactNeighborY="188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it-IT"/>
        </a:p>
      </dgm:t>
    </dgm:pt>
  </dgm:ptLst>
  <dgm:cxnLst>
    <dgm:cxn modelId="{0E9FB121-85D1-4E49-AE5F-6205BE3ED785}" type="presOf" srcId="{3F7A516D-410C-4387-A5A9-AD47E528E531}" destId="{391EE134-45F4-4C30-8394-70F845CB9A14}" srcOrd="0" destOrd="0" presId="Picture and Caption Horiz 2_12/18/2011 3:55:57 PM#22"/>
    <dgm:cxn modelId="{19F8CBF5-BF50-4E49-B4C5-0F07B578ACB1}" type="presOf" srcId="{A9B192E2-B259-4984-8538-0BD4F8ED2FFF}" destId="{B4320D2B-9F05-49F2-9014-6D9ED170D50D}" srcOrd="0" destOrd="0" presId="Picture and Caption Horiz 2_12/18/2011 3:55:57 PM#22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660D360C-F8FF-48C8-B2EF-A3BA1FB67C9B}" type="presParOf" srcId="{391EE134-45F4-4C30-8394-70F845CB9A14}" destId="{B4320D2B-9F05-49F2-9014-6D9ED170D50D}" srcOrd="0" destOrd="0" presId="Picture and Caption Horiz 2_12/18/2011 3:55:57 PM#22"/>
    <dgm:cxn modelId="{532D2055-98C3-4435-B4F1-F6CD54CB6747}" type="presParOf" srcId="{391EE134-45F4-4C30-8394-70F845CB9A14}" destId="{49CE9A4F-2C0C-4F30-936B-596527F3CC3F}" srcOrd="1" destOrd="0" presId="Picture and Caption Horiz 2_12/18/2011 3:55:57 PM#2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>
          <a:off x="1" y="-28491"/>
          <a:ext cx="2354315" cy="1807012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420" t="-27144" r="-34278" b="8254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1" y="1666806"/>
          <a:ext cx="2354315" cy="169289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127000" rIns="127000" bIns="1270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TARIFFE NOLEGGIO QUAD / ATV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1/2 giornata   </a:t>
          </a:r>
          <a:r>
            <a:rPr lang="en-US" sz="1000" b="1" kern="1200"/>
            <a:t>€70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Notturna        </a:t>
          </a:r>
          <a:r>
            <a:rPr lang="en-US" sz="1000" b="1" kern="1200"/>
            <a:t>€80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 1 giorno         </a:t>
          </a:r>
          <a:r>
            <a:rPr lang="en-US" sz="1000" b="1" kern="1200"/>
            <a:t>€130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 2 giorni          </a:t>
          </a:r>
          <a:r>
            <a:rPr lang="en-US" sz="1000" b="1" kern="1200"/>
            <a:t>€250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 pitchFamily="34" charset="0"/>
            </a:rPr>
            <a:t>» </a:t>
          </a:r>
          <a:r>
            <a:rPr lang="en-US" sz="900" kern="1200"/>
            <a:t>Possibilità di noleggio con accompagnatore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 pitchFamily="34" charset="0"/>
            </a:rPr>
            <a:t>» </a:t>
          </a:r>
          <a:r>
            <a:rPr lang="en-US" sz="900" kern="1200"/>
            <a:t>Chilometraggio illimitato</a:t>
          </a:r>
        </a:p>
      </dsp:txBody>
      <dsp:txXfrm>
        <a:off x="1" y="1666806"/>
        <a:ext cx="2354315" cy="1692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1" y="1517192"/>
          <a:ext cx="2473323" cy="806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0" tIns="139700" rIns="139700" bIns="13970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Organizziamo guide turistiche lungo i migliori itinerari della zona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Vedi sezione "Le nostre proposte".</a:t>
          </a:r>
        </a:p>
      </dsp:txBody>
      <dsp:txXfrm>
        <a:off x="1" y="1517192"/>
        <a:ext cx="2473323" cy="806313"/>
      </dsp:txXfrm>
    </dsp:sp>
    <dsp:sp modelId="{49CE9A4F-2C0C-4F30-936B-596527F3CC3F}">
      <dsp:nvSpPr>
        <dsp:cNvPr id="0" name=""/>
        <dsp:cNvSpPr/>
      </dsp:nvSpPr>
      <dsp:spPr>
        <a:xfrm>
          <a:off x="3" y="-8626"/>
          <a:ext cx="2486021" cy="156524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#22">
  <dgm:title val="Immagine e didascalia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#22">
  <dgm:title val="Immagine e didascalia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47E95EA80463FB41F8C29838D7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70BCA-225D-4E4F-8676-ED168CEADB5F}"/>
      </w:docPartPr>
      <w:docPartBody>
        <w:p w:rsidR="00332D62" w:rsidRDefault="00653548">
          <w:pPr>
            <w:pStyle w:val="16447E95EA80463FB41F8C29838D7267"/>
          </w:pPr>
          <w:r>
            <w:t>[Nome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2E1C0"/>
    <w:lvl w:ilvl="0">
      <w:start w:val="1"/>
      <w:numFmt w:val="bullet"/>
      <w:pStyle w:val="Puntoelenco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8"/>
    <w:rsid w:val="000065B3"/>
    <w:rsid w:val="00135E87"/>
    <w:rsid w:val="00185B44"/>
    <w:rsid w:val="001C33FF"/>
    <w:rsid w:val="00332D62"/>
    <w:rsid w:val="00653548"/>
    <w:rsid w:val="007F69CB"/>
    <w:rsid w:val="00A4221D"/>
    <w:rsid w:val="00B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8C082FB22E445F98545A4470798AEE">
    <w:name w:val="B88C082FB22E445F98545A4470798AEE"/>
  </w:style>
  <w:style w:type="paragraph" w:customStyle="1" w:styleId="3D708B2E90D247CB9E7AA116D4253FE2">
    <w:name w:val="3D708B2E90D247CB9E7AA116D4253FE2"/>
  </w:style>
  <w:style w:type="paragraph" w:customStyle="1" w:styleId="7377AFF15B2A44A98C74BD7069DD0368">
    <w:name w:val="7377AFF15B2A44A98C74BD7069DD0368"/>
  </w:style>
  <w:style w:type="paragraph" w:customStyle="1" w:styleId="ABC188B0E3B740DB838824FDAF96A66C">
    <w:name w:val="ABC188B0E3B740DB838824FDAF96A66C"/>
  </w:style>
  <w:style w:type="paragraph" w:customStyle="1" w:styleId="E703912E67954979B187A99E7FF8F50E">
    <w:name w:val="E703912E67954979B187A99E7FF8F50E"/>
  </w:style>
  <w:style w:type="paragraph" w:customStyle="1" w:styleId="2C8E79F39FCA475BB7067B9B51CA8190">
    <w:name w:val="2C8E79F39FCA475BB7067B9B51CA8190"/>
  </w:style>
  <w:style w:type="paragraph" w:customStyle="1" w:styleId="0CFC274F09E1441C908E475294CA3F75">
    <w:name w:val="0CFC274F09E1441C908E475294CA3F75"/>
  </w:style>
  <w:style w:type="paragraph" w:customStyle="1" w:styleId="51179968893B450CBF6BD3FECC8B80FF">
    <w:name w:val="51179968893B450CBF6BD3FECC8B80FF"/>
  </w:style>
  <w:style w:type="paragraph" w:customStyle="1" w:styleId="76E2AF9FB9284938918BEC7F651428A3">
    <w:name w:val="76E2AF9FB9284938918BEC7F651428A3"/>
  </w:style>
  <w:style w:type="paragraph" w:customStyle="1" w:styleId="A5B7DC9F31B141D1ADAB870B6F860210">
    <w:name w:val="A5B7DC9F31B141D1ADAB870B6F860210"/>
  </w:style>
  <w:style w:type="paragraph" w:customStyle="1" w:styleId="16447E95EA80463FB41F8C29838D7267">
    <w:name w:val="16447E95EA80463FB41F8C29838D7267"/>
  </w:style>
  <w:style w:type="paragraph" w:customStyle="1" w:styleId="04E0B220622D4BE7A2224A3C0FA7CBAC">
    <w:name w:val="04E0B220622D4BE7A2224A3C0FA7CBAC"/>
  </w:style>
  <w:style w:type="paragraph" w:customStyle="1" w:styleId="E7AE7DC9F5C645AA821B6CF52941D80C">
    <w:name w:val="E7AE7DC9F5C645AA821B6CF52941D80C"/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E7FE8A2AD9A2424AADF2D278E1388F61">
    <w:name w:val="E7FE8A2AD9A2424AADF2D278E1388F61"/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paragraph" w:customStyle="1" w:styleId="C4DCC7A653C04F58B9CA9E4ED9DD2D4F">
    <w:name w:val="C4DCC7A653C04F58B9CA9E4ED9DD2D4F"/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customStyle="1" w:styleId="21114A4C4DDB418B99762750DC566BDD">
    <w:name w:val="21114A4C4DDB418B99762750DC566BDD"/>
  </w:style>
  <w:style w:type="paragraph" w:customStyle="1" w:styleId="605EA39E177E4D38B6CD5A92B3777F82">
    <w:name w:val="605EA39E177E4D38B6CD5A92B3777F82"/>
  </w:style>
  <w:style w:type="paragraph" w:styleId="Citazione">
    <w:name w:val="Quote"/>
    <w:basedOn w:val="Normale"/>
    <w:next w:val="Normale"/>
    <w:link w:val="CitazioneCarattere"/>
    <w:uiPriority w:val="1"/>
    <w:qFormat/>
    <w:pPr>
      <w:spacing w:after="180" w:line="288" w:lineRule="auto"/>
    </w:pPr>
    <w:rPr>
      <w:rFonts w:eastAsiaTheme="minorHAnsi"/>
      <w:i/>
      <w:iCs/>
      <w:color w:val="5B9BD5" w:themeColor="accent1"/>
      <w:sz w:val="24"/>
      <w:szCs w:val="20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rFonts w:eastAsiaTheme="minorHAnsi"/>
      <w:i/>
      <w:iCs/>
      <w:color w:val="5B9BD5" w:themeColor="accent1"/>
      <w:sz w:val="24"/>
      <w:szCs w:val="20"/>
      <w:lang w:val="en-US" w:eastAsia="en-US"/>
    </w:rPr>
  </w:style>
  <w:style w:type="paragraph" w:customStyle="1" w:styleId="6FA62550E2C94B1E99A49A08C1CA3926">
    <w:name w:val="6FA62550E2C94B1E99A49A08C1CA3926"/>
  </w:style>
  <w:style w:type="paragraph" w:customStyle="1" w:styleId="A250AB59F6D3487CBFE4FB1150A4421F">
    <w:name w:val="A250AB59F6D3487CBFE4FB1150A4421F"/>
  </w:style>
  <w:style w:type="paragraph" w:customStyle="1" w:styleId="723A97E0C3E7429B9C448E5676AF3477">
    <w:name w:val="723A97E0C3E7429B9C448E5676AF3477"/>
    <w:rsid w:val="00332D62"/>
  </w:style>
  <w:style w:type="paragraph" w:customStyle="1" w:styleId="AF4B6AD2324142FFB41640E0B4052A54">
    <w:name w:val="AF4B6AD2324142FFB41640E0B4052A54"/>
    <w:rsid w:val="00332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0F661-1AE8-4DBA-8EB0-3939ACF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a tre ante (Rosso e nero)</Template>
  <TotalTime>275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NOLEGGIO  E-BIKE e QUAD/ATV</vt:lpstr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NOLEGGIO  E-BIKE e QUAD/ATV</dc:title>
  <dc:subject/>
  <dc:creator>Commerciale Reginato</dc:creator>
  <cp:keywords/>
  <dc:description/>
  <cp:lastModifiedBy>Teresio</cp:lastModifiedBy>
  <cp:revision>16</cp:revision>
  <cp:lastPrinted>2016-01-08T10:57:00Z</cp:lastPrinted>
  <dcterms:created xsi:type="dcterms:W3CDTF">2016-01-07T16:05:00Z</dcterms:created>
  <dcterms:modified xsi:type="dcterms:W3CDTF">2016-03-14T21:15:00Z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